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7" w:rsidRDefault="00D405D7" w:rsidP="007C5E07">
      <w:pPr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60045" cy="45148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C9" w:rsidRDefault="00D855C9" w:rsidP="007C5E07">
      <w:pPr>
        <w:jc w:val="center"/>
      </w:pPr>
    </w:p>
    <w:p w:rsidR="007C5E07" w:rsidRPr="007C5E07" w:rsidRDefault="007C5E07" w:rsidP="007C5E07">
      <w:pPr>
        <w:jc w:val="center"/>
        <w:rPr>
          <w:sz w:val="24"/>
          <w:szCs w:val="24"/>
        </w:rPr>
      </w:pPr>
    </w:p>
    <w:p w:rsidR="007C5E07" w:rsidRP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 А</w:t>
      </w:r>
      <w:r w:rsidR="00A83F44">
        <w:rPr>
          <w:sz w:val="40"/>
          <w:szCs w:val="40"/>
        </w:rPr>
        <w:t>дминистрация</w:t>
      </w:r>
    </w:p>
    <w:p w:rsid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закрытого административно-территориального образования </w:t>
      </w:r>
      <w:proofErr w:type="gramStart"/>
      <w:r w:rsidRPr="007C5E07">
        <w:rPr>
          <w:sz w:val="40"/>
          <w:szCs w:val="40"/>
        </w:rPr>
        <w:t>Озерный</w:t>
      </w:r>
      <w:proofErr w:type="gramEnd"/>
      <w:r w:rsidRPr="007C5E07">
        <w:rPr>
          <w:sz w:val="40"/>
          <w:szCs w:val="40"/>
        </w:rPr>
        <w:t xml:space="preserve"> Тверской области</w:t>
      </w:r>
    </w:p>
    <w:p w:rsidR="007C5E07" w:rsidRDefault="007C5E07" w:rsidP="007C5E07">
      <w:pPr>
        <w:jc w:val="both"/>
        <w:rPr>
          <w:sz w:val="26"/>
          <w:szCs w:val="26"/>
        </w:rPr>
      </w:pPr>
    </w:p>
    <w:p w:rsidR="007C5E07" w:rsidRPr="00A42E1D" w:rsidRDefault="007C5E07" w:rsidP="0041046D">
      <w:pPr>
        <w:jc w:val="center"/>
      </w:pPr>
      <w:proofErr w:type="gramStart"/>
      <w:r w:rsidRPr="00A42E1D">
        <w:t>П</w:t>
      </w:r>
      <w:proofErr w:type="gramEnd"/>
      <w:r w:rsidRPr="00A42E1D">
        <w:t xml:space="preserve"> О С Т А Н О В Л Е Н И Е</w:t>
      </w:r>
    </w:p>
    <w:p w:rsidR="007C5E07" w:rsidRPr="00A42E1D" w:rsidRDefault="007C5E07" w:rsidP="007C5E07">
      <w:pPr>
        <w:jc w:val="center"/>
      </w:pPr>
    </w:p>
    <w:p w:rsidR="00EF7F0F" w:rsidRPr="00A42E1D" w:rsidRDefault="003A2001" w:rsidP="007C5E07">
      <w:pPr>
        <w:jc w:val="both"/>
      </w:pPr>
      <w:proofErr w:type="gramStart"/>
      <w:r>
        <w:t>2</w:t>
      </w:r>
      <w:r w:rsidR="005F4728">
        <w:t>8</w:t>
      </w:r>
      <w:r w:rsidR="00562DBE">
        <w:t>.</w:t>
      </w:r>
      <w:r w:rsidR="001470D4">
        <w:t>10</w:t>
      </w:r>
      <w:r w:rsidR="00562DBE">
        <w:t>.20</w:t>
      </w:r>
      <w:r w:rsidR="001470D4">
        <w:t>22</w:t>
      </w:r>
      <w:proofErr w:type="gramEnd"/>
      <w:r w:rsidR="00A42E1D">
        <w:t xml:space="preserve">              </w:t>
      </w:r>
      <w:r w:rsidR="007C5E07" w:rsidRPr="00A42E1D">
        <w:t xml:space="preserve">        </w:t>
      </w:r>
      <w:r w:rsidR="003A2861" w:rsidRPr="00A42E1D">
        <w:t xml:space="preserve">           </w:t>
      </w:r>
      <w:r w:rsidR="007C5E07" w:rsidRPr="00A42E1D">
        <w:t xml:space="preserve"> ЗАТО Озерный                              </w:t>
      </w:r>
      <w:r w:rsidR="00EF7F0F" w:rsidRPr="00A42E1D">
        <w:t xml:space="preserve">           </w:t>
      </w:r>
      <w:r w:rsidR="002057CE">
        <w:t xml:space="preserve">  </w:t>
      </w:r>
      <w:r w:rsidR="00C00CEA">
        <w:t xml:space="preserve"> </w:t>
      </w:r>
      <w:r w:rsidR="007C5E07" w:rsidRPr="00A42E1D">
        <w:t>№</w:t>
      </w:r>
      <w:r w:rsidR="00323469">
        <w:t xml:space="preserve"> </w:t>
      </w:r>
      <w:r w:rsidR="00222249">
        <w:t>1</w:t>
      </w:r>
      <w:r w:rsidR="001470D4">
        <w:t>82</w:t>
      </w:r>
    </w:p>
    <w:p w:rsidR="007942AD" w:rsidRDefault="007942AD" w:rsidP="00396C2A">
      <w:pPr>
        <w:jc w:val="both"/>
      </w:pPr>
    </w:p>
    <w:p w:rsidR="00AC684B" w:rsidRPr="001470D4" w:rsidRDefault="00FF090C" w:rsidP="001470D4">
      <w:pPr>
        <w:jc w:val="center"/>
        <w:rPr>
          <w:b/>
        </w:rPr>
      </w:pPr>
      <w:r w:rsidRPr="001470D4">
        <w:rPr>
          <w:b/>
        </w:rPr>
        <w:t>О</w:t>
      </w:r>
      <w:r w:rsidR="00AC684B" w:rsidRPr="001470D4">
        <w:rPr>
          <w:b/>
        </w:rPr>
        <w:t xml:space="preserve">б </w:t>
      </w:r>
      <w:r w:rsidR="00C90F8C" w:rsidRPr="001470D4">
        <w:rPr>
          <w:b/>
        </w:rPr>
        <w:t xml:space="preserve">утверждении Перечня </w:t>
      </w:r>
      <w:proofErr w:type="gramStart"/>
      <w:r w:rsidR="00C90F8C" w:rsidRPr="001470D4">
        <w:rPr>
          <w:b/>
        </w:rPr>
        <w:t>объектов</w:t>
      </w:r>
      <w:proofErr w:type="gramEnd"/>
      <w:r w:rsidR="00C90F8C" w:rsidRPr="001470D4">
        <w:rPr>
          <w:b/>
        </w:rPr>
        <w:t xml:space="preserve"> ЗАТО Озерный</w:t>
      </w:r>
      <w:r w:rsidR="001470D4" w:rsidRPr="001470D4">
        <w:rPr>
          <w:b/>
        </w:rPr>
        <w:t xml:space="preserve"> </w:t>
      </w:r>
      <w:r w:rsidR="00C90F8C" w:rsidRPr="001470D4">
        <w:rPr>
          <w:b/>
        </w:rPr>
        <w:t>Тверской области</w:t>
      </w:r>
      <w:r w:rsidR="00CB5992" w:rsidRPr="001470D4">
        <w:rPr>
          <w:b/>
        </w:rPr>
        <w:t>,</w:t>
      </w:r>
      <w:r w:rsidR="00C90F8C" w:rsidRPr="001470D4">
        <w:rPr>
          <w:b/>
        </w:rPr>
        <w:t xml:space="preserve"> </w:t>
      </w:r>
      <w:r w:rsidR="001470D4" w:rsidRPr="001470D4">
        <w:rPr>
          <w:b/>
        </w:rPr>
        <w:t>я</w:t>
      </w:r>
      <w:r w:rsidR="00C90F8C" w:rsidRPr="001470D4">
        <w:rPr>
          <w:b/>
        </w:rPr>
        <w:t xml:space="preserve">вляющихся местами для </w:t>
      </w:r>
      <w:r w:rsidR="003A2001" w:rsidRPr="001470D4">
        <w:rPr>
          <w:b/>
        </w:rPr>
        <w:t>исполнения</w:t>
      </w:r>
      <w:r w:rsidR="001470D4" w:rsidRPr="001470D4">
        <w:rPr>
          <w:b/>
        </w:rPr>
        <w:t xml:space="preserve"> </w:t>
      </w:r>
      <w:r w:rsidR="003A2001" w:rsidRPr="001470D4">
        <w:rPr>
          <w:b/>
        </w:rPr>
        <w:t>уголовного наказания в виде обязательных работ</w:t>
      </w:r>
      <w:r w:rsidR="001470D4" w:rsidRPr="001470D4">
        <w:rPr>
          <w:b/>
        </w:rPr>
        <w:t xml:space="preserve"> </w:t>
      </w:r>
      <w:r w:rsidR="00706E31" w:rsidRPr="001470D4">
        <w:rPr>
          <w:b/>
        </w:rPr>
        <w:t>осужденными</w:t>
      </w:r>
      <w:r w:rsidR="00C767AB" w:rsidRPr="001470D4">
        <w:rPr>
          <w:b/>
        </w:rPr>
        <w:t>,</w:t>
      </w:r>
      <w:r w:rsidR="00706E31" w:rsidRPr="001470D4">
        <w:rPr>
          <w:b/>
        </w:rPr>
        <w:t xml:space="preserve"> с определением</w:t>
      </w:r>
      <w:r w:rsidR="003A2001" w:rsidRPr="001470D4">
        <w:rPr>
          <w:b/>
        </w:rPr>
        <w:t xml:space="preserve"> </w:t>
      </w:r>
      <w:r w:rsidR="00706E31" w:rsidRPr="001470D4">
        <w:rPr>
          <w:b/>
        </w:rPr>
        <w:t>видов обязательных работ</w:t>
      </w:r>
    </w:p>
    <w:p w:rsidR="001D4D70" w:rsidRDefault="00AF0181" w:rsidP="002405A8">
      <w:pPr>
        <w:jc w:val="both"/>
      </w:pPr>
      <w:r>
        <w:rPr>
          <w:color w:val="000000"/>
        </w:rPr>
        <w:tab/>
      </w:r>
      <w:r w:rsidR="00AC684B">
        <w:rPr>
          <w:color w:val="000000"/>
        </w:rPr>
        <w:t>В соответствии с</w:t>
      </w:r>
      <w:r w:rsidR="00706E31">
        <w:rPr>
          <w:color w:val="000000"/>
        </w:rPr>
        <w:t>о ст. 49 Уголовного кодекса Российской Федерации, в целях обеспечения выполнения осужденными в свободное от основной работы или учебы время обязательных работ (бесплатных общественно полезных работ)</w:t>
      </w:r>
      <w:r w:rsidR="00C767AB">
        <w:rPr>
          <w:color w:val="000000"/>
        </w:rPr>
        <w:t xml:space="preserve">, </w:t>
      </w:r>
      <w:r w:rsidR="00706E31">
        <w:rPr>
          <w:color w:val="000000"/>
        </w:rPr>
        <w:t>для восстановления социальной справедливости</w:t>
      </w:r>
      <w:r w:rsidR="00C767AB">
        <w:rPr>
          <w:color w:val="000000"/>
        </w:rPr>
        <w:t>,</w:t>
      </w:r>
      <w:r w:rsidR="00706E31">
        <w:rPr>
          <w:color w:val="000000"/>
        </w:rPr>
        <w:t xml:space="preserve"> исправления осужденных, а также предотвращения совершения новых преступлений</w:t>
      </w:r>
      <w:r w:rsidR="00C767AB">
        <w:rPr>
          <w:color w:val="000000"/>
        </w:rPr>
        <w:t>,</w:t>
      </w:r>
      <w:r w:rsidR="001470D4">
        <w:rPr>
          <w:color w:val="000000"/>
        </w:rPr>
        <w:t xml:space="preserve"> статьей 36 </w:t>
      </w:r>
      <w:proofErr w:type="gramStart"/>
      <w:r w:rsidR="001470D4">
        <w:rPr>
          <w:color w:val="000000"/>
        </w:rPr>
        <w:t>Устава</w:t>
      </w:r>
      <w:proofErr w:type="gramEnd"/>
      <w:r w:rsidR="001470D4">
        <w:rPr>
          <w:color w:val="000000"/>
        </w:rPr>
        <w:t xml:space="preserve"> ЗАТО озерный Тверской области администрация ЗАТО Озерный Тверской области постановляет:</w:t>
      </w:r>
    </w:p>
    <w:p w:rsidR="001470D4" w:rsidRDefault="001470D4" w:rsidP="00E555BC">
      <w:pPr>
        <w:widowControl w:val="0"/>
        <w:autoSpaceDE w:val="0"/>
        <w:autoSpaceDN w:val="0"/>
        <w:adjustRightInd w:val="0"/>
        <w:jc w:val="both"/>
      </w:pPr>
    </w:p>
    <w:p w:rsidR="00E555BC" w:rsidRDefault="00AC684B" w:rsidP="00E555BC">
      <w:pPr>
        <w:widowControl w:val="0"/>
        <w:autoSpaceDE w:val="0"/>
        <w:autoSpaceDN w:val="0"/>
        <w:adjustRightInd w:val="0"/>
        <w:jc w:val="both"/>
      </w:pPr>
      <w:r>
        <w:tab/>
      </w:r>
      <w:r w:rsidR="00E555BC">
        <w:t xml:space="preserve">1. Утвердить Перечень </w:t>
      </w:r>
      <w:proofErr w:type="gramStart"/>
      <w:r w:rsidR="00E555BC">
        <w:t>объектов</w:t>
      </w:r>
      <w:proofErr w:type="gramEnd"/>
      <w:r w:rsidR="00E555BC">
        <w:t xml:space="preserve"> ЗАТО Озерный  Тверской    области</w:t>
      </w:r>
      <w:r w:rsidR="00C767AB">
        <w:t>,</w:t>
      </w:r>
    </w:p>
    <w:p w:rsidR="00E555BC" w:rsidRDefault="00E555BC" w:rsidP="00E555BC">
      <w:pPr>
        <w:widowControl w:val="0"/>
        <w:autoSpaceDE w:val="0"/>
        <w:autoSpaceDN w:val="0"/>
        <w:adjustRightInd w:val="0"/>
        <w:jc w:val="both"/>
      </w:pPr>
      <w:r>
        <w:t xml:space="preserve">являющихся местами для выполнения обязательных работ </w:t>
      </w:r>
      <w:r w:rsidR="00706E31">
        <w:t>осужденными</w:t>
      </w:r>
      <w:r w:rsidR="00C767AB">
        <w:t>,</w:t>
      </w:r>
      <w:r w:rsidR="00706E31">
        <w:t xml:space="preserve"> с определением видов обязательных работ </w:t>
      </w:r>
      <w:r>
        <w:t>(Приложение № 1).</w:t>
      </w:r>
    </w:p>
    <w:p w:rsidR="00975D99" w:rsidRDefault="00975D99" w:rsidP="00975D99">
      <w:pPr>
        <w:jc w:val="both"/>
      </w:pPr>
      <w:r>
        <w:tab/>
        <w:t xml:space="preserve">2. </w:t>
      </w:r>
      <w:proofErr w:type="gramStart"/>
      <w:r>
        <w:t xml:space="preserve">Определить, что направление </w:t>
      </w:r>
      <w:r w:rsidR="00706E31">
        <w:t>граждан</w:t>
      </w:r>
      <w:r>
        <w:t xml:space="preserve">, </w:t>
      </w:r>
      <w:r w:rsidR="00706E31">
        <w:t>осужденных к вы</w:t>
      </w:r>
      <w:r>
        <w:t>полнени</w:t>
      </w:r>
      <w:r w:rsidR="00706E31">
        <w:t>ю</w:t>
      </w:r>
      <w:r>
        <w:t xml:space="preserve"> обязательных работ </w:t>
      </w:r>
      <w:r w:rsidR="00C767AB">
        <w:t xml:space="preserve">в </w:t>
      </w:r>
      <w:r>
        <w:t>учреждения</w:t>
      </w:r>
      <w:r w:rsidR="00C767AB">
        <w:t xml:space="preserve"> и предприятия</w:t>
      </w:r>
      <w:r>
        <w:t>, указанные в Перечне осуществляется с соблюдением требований Закона</w:t>
      </w:r>
      <w:r w:rsidR="00C767AB">
        <w:t xml:space="preserve"> от 14.07.1992 года            № 3297-1</w:t>
      </w:r>
      <w:r>
        <w:t xml:space="preserve"> «О закрытом административно-территориальном образовании»</w:t>
      </w:r>
      <w:r w:rsidR="00C767AB">
        <w:t>,</w:t>
      </w:r>
      <w:r>
        <w:t xml:space="preserve"> Постановления Правительства Российской Федерации от 26.06.1998 года </w:t>
      </w:r>
      <w:r w:rsidR="00C767AB">
        <w:t xml:space="preserve">     </w:t>
      </w:r>
      <w:r>
        <w:t xml:space="preserve">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Федерации». </w:t>
      </w:r>
      <w:proofErr w:type="gramEnd"/>
    </w:p>
    <w:p w:rsidR="00222249" w:rsidRDefault="00E555BC" w:rsidP="00E555BC">
      <w:pPr>
        <w:widowControl w:val="0"/>
        <w:autoSpaceDE w:val="0"/>
        <w:autoSpaceDN w:val="0"/>
        <w:adjustRightInd w:val="0"/>
        <w:jc w:val="both"/>
      </w:pPr>
      <w:r>
        <w:tab/>
      </w:r>
      <w:r w:rsidR="00975D99">
        <w:t>3</w:t>
      </w:r>
      <w:r>
        <w:t>. Признать утратившим</w:t>
      </w:r>
      <w:r w:rsidR="00222249">
        <w:t>и</w:t>
      </w:r>
      <w:r>
        <w:t xml:space="preserve"> силу постановление </w:t>
      </w:r>
      <w:proofErr w:type="gramStart"/>
      <w:r>
        <w:t>администрации</w:t>
      </w:r>
      <w:proofErr w:type="gramEnd"/>
      <w:r w:rsidR="00222249">
        <w:t xml:space="preserve"> ЗАТО Озерный</w:t>
      </w:r>
      <w:r>
        <w:t xml:space="preserve"> от </w:t>
      </w:r>
      <w:r w:rsidR="005F4728">
        <w:t>2</w:t>
      </w:r>
      <w:r w:rsidR="001470D4">
        <w:t>8</w:t>
      </w:r>
      <w:r w:rsidR="005F4728">
        <w:t>.0</w:t>
      </w:r>
      <w:r w:rsidR="001470D4">
        <w:t>6</w:t>
      </w:r>
      <w:r w:rsidR="005F4728">
        <w:t>.201</w:t>
      </w:r>
      <w:r w:rsidR="001470D4">
        <w:t>8</w:t>
      </w:r>
      <w:r w:rsidR="005F4728">
        <w:t xml:space="preserve"> </w:t>
      </w:r>
      <w:r>
        <w:t xml:space="preserve">года № </w:t>
      </w:r>
      <w:r w:rsidR="001470D4">
        <w:t>197</w:t>
      </w:r>
      <w:r w:rsidR="00222249">
        <w:t xml:space="preserve"> «О</w:t>
      </w:r>
      <w:r w:rsidR="001470D4">
        <w:t xml:space="preserve">б утверждении </w:t>
      </w:r>
      <w:r w:rsidR="00222249">
        <w:t>Перечн</w:t>
      </w:r>
      <w:r w:rsidR="001470D4">
        <w:t>я объектов</w:t>
      </w:r>
      <w:r w:rsidR="00222249">
        <w:t xml:space="preserve"> ЗАТО Озерный Тверской области, являющихся местами для исполнения уголовного наказания в виде обязательных работ осужденными</w:t>
      </w:r>
      <w:r w:rsidR="001470D4">
        <w:t>, с определением видов обязательных работ</w:t>
      </w:r>
      <w:r w:rsidR="00222249">
        <w:t>» и постановление администрации ЗАТО Озерный от 1</w:t>
      </w:r>
      <w:r w:rsidR="001470D4">
        <w:t>4</w:t>
      </w:r>
      <w:r w:rsidR="00222249">
        <w:t xml:space="preserve">.08.2018 года № </w:t>
      </w:r>
      <w:r w:rsidR="001470D4">
        <w:t>244</w:t>
      </w:r>
      <w:r w:rsidR="00222249">
        <w:t xml:space="preserve"> </w:t>
      </w:r>
      <w:r>
        <w:t>«О</w:t>
      </w:r>
      <w:r w:rsidR="001470D4">
        <w:t xml:space="preserve"> внесении дополнений в</w:t>
      </w:r>
      <w:r w:rsidR="003A2001">
        <w:t xml:space="preserve"> Переч</w:t>
      </w:r>
      <w:r w:rsidR="001470D4">
        <w:t>ень</w:t>
      </w:r>
      <w:r w:rsidR="003A2001">
        <w:t xml:space="preserve"> объектов</w:t>
      </w:r>
      <w:r>
        <w:t xml:space="preserve"> ЗАТО Озерный Тверской области,</w:t>
      </w:r>
      <w:r w:rsidR="00222249">
        <w:t xml:space="preserve"> являющихся местами для </w:t>
      </w:r>
      <w:r w:rsidR="001470D4">
        <w:t>исполнения уголовного наказания в виде обязательных работ осужденными</w:t>
      </w:r>
      <w:r w:rsidR="00222249">
        <w:t>, с определением видов обязательных работ».</w:t>
      </w:r>
    </w:p>
    <w:p w:rsidR="00222249" w:rsidRDefault="00E555BC" w:rsidP="00E555BC">
      <w:pPr>
        <w:widowControl w:val="0"/>
        <w:autoSpaceDE w:val="0"/>
        <w:autoSpaceDN w:val="0"/>
        <w:adjustRightInd w:val="0"/>
        <w:jc w:val="both"/>
      </w:pPr>
      <w:r>
        <w:tab/>
      </w:r>
      <w:r w:rsidR="00975D99">
        <w:t>4</w:t>
      </w:r>
      <w:r>
        <w:t>. Настоящее постановление вступает в силу с момента его подписания</w:t>
      </w:r>
      <w:r w:rsidR="00157CC7">
        <w:t xml:space="preserve"> и подлежит опубликованию в газете «Дни Озерного» и размещению на официальном сайте муниципального </w:t>
      </w:r>
      <w:proofErr w:type="gramStart"/>
      <w:r w:rsidR="00157CC7">
        <w:t>образования</w:t>
      </w:r>
      <w:proofErr w:type="gramEnd"/>
      <w:r w:rsidR="00157CC7">
        <w:t xml:space="preserve"> ЗАТО Озерный в сети Интернет (</w:t>
      </w:r>
      <w:hyperlink r:id="rId9" w:history="1">
        <w:r w:rsidR="00157CC7" w:rsidRPr="00BE0BA6">
          <w:rPr>
            <w:rStyle w:val="aa"/>
            <w:lang w:val="en-US"/>
          </w:rPr>
          <w:t>www</w:t>
        </w:r>
        <w:r w:rsidR="00157CC7" w:rsidRPr="00BE0BA6">
          <w:rPr>
            <w:rStyle w:val="aa"/>
          </w:rPr>
          <w:t>.</w:t>
        </w:r>
        <w:proofErr w:type="spellStart"/>
        <w:r w:rsidR="00157CC7" w:rsidRPr="00BE0BA6">
          <w:rPr>
            <w:rStyle w:val="aa"/>
            <w:lang w:val="en-US"/>
          </w:rPr>
          <w:t>ozerny</w:t>
        </w:r>
        <w:proofErr w:type="spellEnd"/>
        <w:r w:rsidR="00157CC7" w:rsidRPr="00BE0BA6">
          <w:rPr>
            <w:rStyle w:val="aa"/>
          </w:rPr>
          <w:t>.</w:t>
        </w:r>
        <w:proofErr w:type="spellStart"/>
        <w:r w:rsidR="00157CC7" w:rsidRPr="00BE0BA6">
          <w:rPr>
            <w:rStyle w:val="aa"/>
            <w:lang w:val="en-US"/>
          </w:rPr>
          <w:t>ru</w:t>
        </w:r>
        <w:proofErr w:type="spellEnd"/>
      </w:hyperlink>
      <w:r w:rsidR="00157CC7">
        <w:t>).</w:t>
      </w:r>
    </w:p>
    <w:p w:rsidR="00744BF9" w:rsidRPr="007B6F2A" w:rsidRDefault="005F4728" w:rsidP="00157CC7">
      <w:pPr>
        <w:tabs>
          <w:tab w:val="left" w:pos="7290"/>
        </w:tabs>
        <w:jc w:val="both"/>
      </w:pPr>
      <w:proofErr w:type="gramStart"/>
      <w:r>
        <w:t>Г</w:t>
      </w:r>
      <w:r w:rsidR="00671B42" w:rsidRPr="00A42E1D">
        <w:t>лав</w:t>
      </w:r>
      <w:r>
        <w:t>а</w:t>
      </w:r>
      <w:proofErr w:type="gramEnd"/>
      <w:r w:rsidR="00671B42" w:rsidRPr="00A42E1D">
        <w:t xml:space="preserve"> </w:t>
      </w:r>
      <w:r w:rsidR="001D77EC">
        <w:t xml:space="preserve"> </w:t>
      </w:r>
      <w:r w:rsidR="00671B42" w:rsidRPr="00A42E1D">
        <w:t xml:space="preserve">ЗАТО Озерный                        </w:t>
      </w:r>
      <w:r w:rsidR="00C816A7">
        <w:t xml:space="preserve">  </w:t>
      </w:r>
      <w:r w:rsidR="003A2001">
        <w:t xml:space="preserve">   </w:t>
      </w:r>
      <w:r w:rsidR="00C767AB">
        <w:t xml:space="preserve">       </w:t>
      </w:r>
      <w:r w:rsidR="00671B42" w:rsidRPr="00A42E1D">
        <w:t xml:space="preserve"> </w:t>
      </w:r>
      <w:r w:rsidR="00157CC7">
        <w:tab/>
        <w:t xml:space="preserve">    Н.А. Яковлева</w:t>
      </w:r>
    </w:p>
    <w:p w:rsidR="007B6F2A" w:rsidRPr="0058275E" w:rsidRDefault="007B6F2A" w:rsidP="007B6F2A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  <w:r>
        <w:rPr>
          <w:lang w:val="en-US"/>
        </w:rPr>
        <w:lastRenderedPageBreak/>
        <w:t xml:space="preserve">                                                                                                   </w:t>
      </w:r>
      <w:r w:rsidRPr="0058275E">
        <w:t>Приложение 1</w:t>
      </w:r>
    </w:p>
    <w:p w:rsidR="007B6F2A" w:rsidRPr="0058275E" w:rsidRDefault="007B6F2A" w:rsidP="007B6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cs="Times New Roman"/>
          <w:sz w:val="26"/>
          <w:szCs w:val="26"/>
        </w:rPr>
        <w:tab/>
      </w:r>
      <w:r w:rsidRPr="0058275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B6F2A" w:rsidRPr="0058275E" w:rsidRDefault="007B6F2A" w:rsidP="007B6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 xml:space="preserve">ЗАТО </w:t>
      </w:r>
      <w:proofErr w:type="gramStart"/>
      <w:r w:rsidRPr="0058275E">
        <w:rPr>
          <w:rFonts w:ascii="Times New Roman" w:hAnsi="Times New Roman" w:cs="Times New Roman"/>
          <w:sz w:val="26"/>
          <w:szCs w:val="26"/>
        </w:rPr>
        <w:t>Озерный</w:t>
      </w:r>
      <w:proofErr w:type="gramEnd"/>
      <w:r w:rsidRPr="0058275E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</w:p>
    <w:p w:rsidR="007B6F2A" w:rsidRDefault="007B6F2A" w:rsidP="007B6F2A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8275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28.10.2022</w:t>
      </w:r>
      <w:r w:rsidRPr="0058275E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182</w:t>
      </w:r>
    </w:p>
    <w:p w:rsidR="007B6F2A" w:rsidRPr="0058275E" w:rsidRDefault="007B6F2A" w:rsidP="007B6F2A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B6F2A" w:rsidRDefault="007B6F2A" w:rsidP="007B6F2A">
      <w:pPr>
        <w:widowControl w:val="0"/>
        <w:autoSpaceDE w:val="0"/>
        <w:autoSpaceDN w:val="0"/>
        <w:adjustRightInd w:val="0"/>
        <w:jc w:val="center"/>
      </w:pPr>
      <w:bookmarkStart w:id="0" w:name="Par58"/>
      <w:bookmarkEnd w:id="0"/>
      <w:r>
        <w:t>ПЕРЕЧЕНЬ</w:t>
      </w:r>
    </w:p>
    <w:p w:rsidR="007B6F2A" w:rsidRDefault="007B6F2A" w:rsidP="007B6F2A">
      <w:pPr>
        <w:widowControl w:val="0"/>
        <w:autoSpaceDE w:val="0"/>
        <w:autoSpaceDN w:val="0"/>
        <w:adjustRightInd w:val="0"/>
        <w:jc w:val="center"/>
      </w:pPr>
      <w:proofErr w:type="gramStart"/>
      <w:r>
        <w:t>объектов</w:t>
      </w:r>
      <w:proofErr w:type="gramEnd"/>
      <w:r>
        <w:t xml:space="preserve"> ЗАТО Озерный Тверской области,</w:t>
      </w:r>
    </w:p>
    <w:p w:rsidR="007B6F2A" w:rsidRDefault="007B6F2A" w:rsidP="007B6F2A">
      <w:pPr>
        <w:widowControl w:val="0"/>
        <w:autoSpaceDE w:val="0"/>
        <w:autoSpaceDN w:val="0"/>
        <w:adjustRightInd w:val="0"/>
        <w:jc w:val="center"/>
      </w:pPr>
      <w:r>
        <w:t>являющихся местами для исполнения уголовного наказания  в виде обязательных работ осужденными, с определением видов обязательных работ</w:t>
      </w:r>
    </w:p>
    <w:p w:rsidR="007B6F2A" w:rsidRDefault="007B6F2A" w:rsidP="007B6F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3251"/>
        <w:gridCol w:w="2520"/>
        <w:gridCol w:w="1458"/>
        <w:gridCol w:w="1700"/>
      </w:tblGrid>
      <w:tr w:rsidR="007B6F2A" w:rsidTr="00AC369B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B0D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0D0C">
              <w:rPr>
                <w:sz w:val="22"/>
                <w:szCs w:val="22"/>
              </w:rPr>
              <w:t>/</w:t>
            </w:r>
            <w:proofErr w:type="spellStart"/>
            <w:r w:rsidRPr="004B0D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Наименование объекта  </w:t>
            </w:r>
          </w:p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(предприятия)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Специальность  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Количество  </w:t>
            </w:r>
          </w:p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рабочих мест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2A" w:rsidRPr="004B0D0C" w:rsidRDefault="007B6F2A" w:rsidP="00AC369B">
            <w:pPr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иды обязательны</w:t>
            </w:r>
            <w:r w:rsidRPr="004B0D0C">
              <w:rPr>
                <w:sz w:val="22"/>
                <w:szCs w:val="22"/>
              </w:rPr>
              <w:t>х работ</w:t>
            </w:r>
          </w:p>
        </w:tc>
      </w:tr>
      <w:tr w:rsidR="007B6F2A" w:rsidTr="00AC369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  2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3         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4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2A" w:rsidRPr="004B0D0C" w:rsidRDefault="007B6F2A" w:rsidP="00AC369B">
            <w:pPr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5</w:t>
            </w:r>
          </w:p>
        </w:tc>
      </w:tr>
      <w:tr w:rsidR="007B6F2A" w:rsidTr="00AC369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0D0C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proofErr w:type="gramStart"/>
            <w:r w:rsidRPr="004B0D0C">
              <w:rPr>
                <w:sz w:val="22"/>
                <w:szCs w:val="22"/>
              </w:rPr>
              <w:t>Дорсервис</w:t>
            </w:r>
            <w:proofErr w:type="spellEnd"/>
            <w:proofErr w:type="gramEnd"/>
            <w:r w:rsidRPr="004B0D0C">
              <w:rPr>
                <w:sz w:val="22"/>
                <w:szCs w:val="22"/>
              </w:rPr>
              <w:t xml:space="preserve"> ЗАТО Озерный» (МБУ «</w:t>
            </w:r>
            <w:proofErr w:type="spellStart"/>
            <w:r w:rsidRPr="004B0D0C">
              <w:rPr>
                <w:sz w:val="22"/>
                <w:szCs w:val="22"/>
              </w:rPr>
              <w:t>Дорсервис</w:t>
            </w:r>
            <w:proofErr w:type="spellEnd"/>
            <w:r w:rsidRPr="004B0D0C">
              <w:rPr>
                <w:sz w:val="22"/>
                <w:szCs w:val="22"/>
              </w:rPr>
              <w:t xml:space="preserve"> ЗАТО Озерный»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B0D0C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6F2A" w:rsidRDefault="007B6F2A" w:rsidP="00AC3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и </w:t>
            </w:r>
            <w:r w:rsidRPr="004669EE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территории, покраска малых архитектурных форм, высаживание зеленых насаждений (цветов, кустарников и т.д.)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кашивание травы, уборка опавших листьев и снега, уборка и косметический ремонт помещений,  иные виды работ, не требующие специальных навыков и познаний</w:t>
            </w:r>
          </w:p>
          <w:p w:rsidR="007B6F2A" w:rsidRDefault="007B6F2A" w:rsidP="00AC369B"/>
        </w:tc>
      </w:tr>
      <w:tr w:rsidR="007B6F2A" w:rsidTr="00AC369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0D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4B0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«Управляющая компания </w:t>
            </w:r>
            <w:proofErr w:type="spellStart"/>
            <w:r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4B0D0C">
              <w:rPr>
                <w:sz w:val="22"/>
                <w:szCs w:val="22"/>
              </w:rPr>
              <w:t>ЗАТО Озерный (</w:t>
            </w:r>
            <w:r>
              <w:rPr>
                <w:sz w:val="22"/>
                <w:szCs w:val="22"/>
              </w:rPr>
              <w:t>ООО</w:t>
            </w:r>
            <w:r w:rsidRPr="004B0D0C">
              <w:rPr>
                <w:sz w:val="22"/>
                <w:szCs w:val="22"/>
              </w:rPr>
              <w:t xml:space="preserve"> «УК </w:t>
            </w:r>
            <w:proofErr w:type="spellStart"/>
            <w:r w:rsidRPr="004B0D0C"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B0D0C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2A" w:rsidRPr="004B0D0C" w:rsidRDefault="007B6F2A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B0D0C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2A" w:rsidRDefault="007B6F2A" w:rsidP="00AC369B"/>
        </w:tc>
      </w:tr>
    </w:tbl>
    <w:p w:rsidR="007B6F2A" w:rsidRDefault="007B6F2A" w:rsidP="007B6F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F2A" w:rsidRDefault="007B6F2A" w:rsidP="007B6F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0D0C">
        <w:rPr>
          <w:sz w:val="24"/>
          <w:szCs w:val="24"/>
        </w:rPr>
        <w:t>Согласовано:</w:t>
      </w:r>
    </w:p>
    <w:p w:rsidR="007B6F2A" w:rsidRPr="004B0D0C" w:rsidRDefault="007B6F2A" w:rsidP="007B6F2A">
      <w:pPr>
        <w:rPr>
          <w:sz w:val="24"/>
          <w:szCs w:val="24"/>
        </w:rPr>
      </w:pPr>
      <w:r w:rsidRPr="004B0D0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Бологовского</w:t>
      </w:r>
      <w:proofErr w:type="spellEnd"/>
      <w:r>
        <w:rPr>
          <w:sz w:val="24"/>
          <w:szCs w:val="24"/>
        </w:rPr>
        <w:t xml:space="preserve">  межмуниципального </w:t>
      </w:r>
      <w:r w:rsidRPr="004B0D0C">
        <w:rPr>
          <w:sz w:val="24"/>
          <w:szCs w:val="24"/>
        </w:rPr>
        <w:t xml:space="preserve">филиала </w:t>
      </w:r>
    </w:p>
    <w:p w:rsidR="007B6F2A" w:rsidRPr="004B0D0C" w:rsidRDefault="007B6F2A" w:rsidP="007B6F2A">
      <w:pPr>
        <w:rPr>
          <w:sz w:val="24"/>
          <w:szCs w:val="24"/>
        </w:rPr>
      </w:pPr>
      <w:r w:rsidRPr="004B0D0C">
        <w:rPr>
          <w:sz w:val="24"/>
          <w:szCs w:val="24"/>
        </w:rPr>
        <w:t>ФКУ УИИ УФСИН России по Тверской области</w:t>
      </w:r>
      <w:r>
        <w:rPr>
          <w:sz w:val="24"/>
          <w:szCs w:val="24"/>
        </w:rPr>
        <w:t xml:space="preserve">                                                    Е.О. </w:t>
      </w:r>
      <w:proofErr w:type="spellStart"/>
      <w:r>
        <w:rPr>
          <w:sz w:val="24"/>
          <w:szCs w:val="24"/>
        </w:rPr>
        <w:t>Кобзар</w:t>
      </w:r>
      <w:proofErr w:type="spellEnd"/>
    </w:p>
    <w:p w:rsidR="007B6F2A" w:rsidRPr="007B6F2A" w:rsidRDefault="007B6F2A" w:rsidP="00157CC7">
      <w:pPr>
        <w:tabs>
          <w:tab w:val="left" w:pos="7290"/>
        </w:tabs>
        <w:jc w:val="both"/>
      </w:pPr>
    </w:p>
    <w:sectPr w:rsidR="007B6F2A" w:rsidRPr="007B6F2A" w:rsidSect="00157CC7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A6" w:rsidRDefault="002000A6" w:rsidP="001A1599">
      <w:r>
        <w:separator/>
      </w:r>
    </w:p>
  </w:endnote>
  <w:endnote w:type="continuationSeparator" w:id="0">
    <w:p w:rsidR="002000A6" w:rsidRDefault="002000A6" w:rsidP="001A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A6" w:rsidRDefault="002000A6" w:rsidP="001A1599">
      <w:r>
        <w:separator/>
      </w:r>
    </w:p>
  </w:footnote>
  <w:footnote w:type="continuationSeparator" w:id="0">
    <w:p w:rsidR="002000A6" w:rsidRDefault="002000A6" w:rsidP="001A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0DF"/>
    <w:multiLevelType w:val="hybridMultilevel"/>
    <w:tmpl w:val="F0E87C4E"/>
    <w:lvl w:ilvl="0" w:tplc="53369F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E47F6C"/>
    <w:multiLevelType w:val="hybridMultilevel"/>
    <w:tmpl w:val="3000BC5E"/>
    <w:lvl w:ilvl="0" w:tplc="689ECF10">
      <w:start w:val="3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07CE2"/>
    <w:multiLevelType w:val="hybridMultilevel"/>
    <w:tmpl w:val="42F4F14C"/>
    <w:lvl w:ilvl="0" w:tplc="DAA4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185128"/>
    <w:multiLevelType w:val="hybridMultilevel"/>
    <w:tmpl w:val="143CA856"/>
    <w:lvl w:ilvl="0" w:tplc="32C0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A714B"/>
    <w:multiLevelType w:val="hybridMultilevel"/>
    <w:tmpl w:val="89087986"/>
    <w:lvl w:ilvl="0" w:tplc="DA0C944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BC2902"/>
    <w:multiLevelType w:val="hybridMultilevel"/>
    <w:tmpl w:val="E7D4611A"/>
    <w:lvl w:ilvl="0" w:tplc="24C60DB8">
      <w:start w:val="3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107B0"/>
    <w:multiLevelType w:val="hybridMultilevel"/>
    <w:tmpl w:val="256E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F3079"/>
    <w:multiLevelType w:val="hybridMultilevel"/>
    <w:tmpl w:val="EB5A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32CAA"/>
    <w:multiLevelType w:val="hybridMultilevel"/>
    <w:tmpl w:val="67048B1C"/>
    <w:lvl w:ilvl="0" w:tplc="D7427D2C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D7"/>
    <w:rsid w:val="00005DEB"/>
    <w:rsid w:val="00056B9E"/>
    <w:rsid w:val="000703D3"/>
    <w:rsid w:val="00097584"/>
    <w:rsid w:val="000B6ABF"/>
    <w:rsid w:val="000C0D44"/>
    <w:rsid w:val="000C3225"/>
    <w:rsid w:val="000F18BE"/>
    <w:rsid w:val="000F501F"/>
    <w:rsid w:val="0010670C"/>
    <w:rsid w:val="001163BA"/>
    <w:rsid w:val="001163CE"/>
    <w:rsid w:val="00121F96"/>
    <w:rsid w:val="00123922"/>
    <w:rsid w:val="00123D83"/>
    <w:rsid w:val="0012685F"/>
    <w:rsid w:val="00145019"/>
    <w:rsid w:val="001470D4"/>
    <w:rsid w:val="00153563"/>
    <w:rsid w:val="00157CC7"/>
    <w:rsid w:val="0016519B"/>
    <w:rsid w:val="001A1599"/>
    <w:rsid w:val="001D4D70"/>
    <w:rsid w:val="001D76E0"/>
    <w:rsid w:val="001D77EC"/>
    <w:rsid w:val="001E0D92"/>
    <w:rsid w:val="002000A6"/>
    <w:rsid w:val="00202041"/>
    <w:rsid w:val="002057CE"/>
    <w:rsid w:val="00207F8C"/>
    <w:rsid w:val="00222249"/>
    <w:rsid w:val="00224438"/>
    <w:rsid w:val="002251C3"/>
    <w:rsid w:val="002405A8"/>
    <w:rsid w:val="00241DE3"/>
    <w:rsid w:val="0025374A"/>
    <w:rsid w:val="00271443"/>
    <w:rsid w:val="00276468"/>
    <w:rsid w:val="002841BE"/>
    <w:rsid w:val="00285428"/>
    <w:rsid w:val="00294D4E"/>
    <w:rsid w:val="002C5395"/>
    <w:rsid w:val="002E1A06"/>
    <w:rsid w:val="002E563E"/>
    <w:rsid w:val="002F00D5"/>
    <w:rsid w:val="002F7E50"/>
    <w:rsid w:val="00303AA4"/>
    <w:rsid w:val="003051CD"/>
    <w:rsid w:val="00306947"/>
    <w:rsid w:val="00315B13"/>
    <w:rsid w:val="00323469"/>
    <w:rsid w:val="00325113"/>
    <w:rsid w:val="00325B6C"/>
    <w:rsid w:val="00327116"/>
    <w:rsid w:val="00332432"/>
    <w:rsid w:val="00374AAE"/>
    <w:rsid w:val="003807F0"/>
    <w:rsid w:val="003851F7"/>
    <w:rsid w:val="00396C2A"/>
    <w:rsid w:val="003A2001"/>
    <w:rsid w:val="003A2861"/>
    <w:rsid w:val="003A4742"/>
    <w:rsid w:val="003A59DA"/>
    <w:rsid w:val="003E6279"/>
    <w:rsid w:val="00403267"/>
    <w:rsid w:val="0041046D"/>
    <w:rsid w:val="00430072"/>
    <w:rsid w:val="004370C9"/>
    <w:rsid w:val="00440379"/>
    <w:rsid w:val="00455F4A"/>
    <w:rsid w:val="00466D73"/>
    <w:rsid w:val="0048134D"/>
    <w:rsid w:val="00482AE7"/>
    <w:rsid w:val="00496F81"/>
    <w:rsid w:val="004B5995"/>
    <w:rsid w:val="004C02D0"/>
    <w:rsid w:val="004C3C0D"/>
    <w:rsid w:val="004E1F9B"/>
    <w:rsid w:val="004E2372"/>
    <w:rsid w:val="004F7975"/>
    <w:rsid w:val="004F7A3D"/>
    <w:rsid w:val="00506922"/>
    <w:rsid w:val="00536839"/>
    <w:rsid w:val="005610C2"/>
    <w:rsid w:val="00562DBE"/>
    <w:rsid w:val="0058463C"/>
    <w:rsid w:val="005C6AE5"/>
    <w:rsid w:val="005D7B8A"/>
    <w:rsid w:val="005F4728"/>
    <w:rsid w:val="00603133"/>
    <w:rsid w:val="006130CA"/>
    <w:rsid w:val="00635C81"/>
    <w:rsid w:val="00637841"/>
    <w:rsid w:val="00644365"/>
    <w:rsid w:val="006535B5"/>
    <w:rsid w:val="00667CE6"/>
    <w:rsid w:val="0067187A"/>
    <w:rsid w:val="00671B42"/>
    <w:rsid w:val="00687DB3"/>
    <w:rsid w:val="0069544D"/>
    <w:rsid w:val="00695BB0"/>
    <w:rsid w:val="006A68E5"/>
    <w:rsid w:val="006B1BE9"/>
    <w:rsid w:val="00703C8F"/>
    <w:rsid w:val="00706E31"/>
    <w:rsid w:val="007213E5"/>
    <w:rsid w:val="00744BF9"/>
    <w:rsid w:val="00745F8D"/>
    <w:rsid w:val="007710D8"/>
    <w:rsid w:val="007940FF"/>
    <w:rsid w:val="007942AD"/>
    <w:rsid w:val="007B2E14"/>
    <w:rsid w:val="007B6F2A"/>
    <w:rsid w:val="007C5E07"/>
    <w:rsid w:val="007F68B7"/>
    <w:rsid w:val="007F7863"/>
    <w:rsid w:val="00800173"/>
    <w:rsid w:val="0080186D"/>
    <w:rsid w:val="00835966"/>
    <w:rsid w:val="0084284B"/>
    <w:rsid w:val="00850839"/>
    <w:rsid w:val="008745B0"/>
    <w:rsid w:val="008855BC"/>
    <w:rsid w:val="008A0815"/>
    <w:rsid w:val="008A1859"/>
    <w:rsid w:val="008A6CE5"/>
    <w:rsid w:val="008C005A"/>
    <w:rsid w:val="008C24E2"/>
    <w:rsid w:val="008E2626"/>
    <w:rsid w:val="008E4890"/>
    <w:rsid w:val="008F43FC"/>
    <w:rsid w:val="008F775A"/>
    <w:rsid w:val="00900176"/>
    <w:rsid w:val="0090086F"/>
    <w:rsid w:val="00912D42"/>
    <w:rsid w:val="0091529A"/>
    <w:rsid w:val="00924CF2"/>
    <w:rsid w:val="00927BEA"/>
    <w:rsid w:val="00936968"/>
    <w:rsid w:val="00942B86"/>
    <w:rsid w:val="00945496"/>
    <w:rsid w:val="00966E37"/>
    <w:rsid w:val="00975CE9"/>
    <w:rsid w:val="00975D99"/>
    <w:rsid w:val="009A62A8"/>
    <w:rsid w:val="009D3812"/>
    <w:rsid w:val="009E1D22"/>
    <w:rsid w:val="009F2E38"/>
    <w:rsid w:val="009F315C"/>
    <w:rsid w:val="009F73DB"/>
    <w:rsid w:val="00A0271E"/>
    <w:rsid w:val="00A10D1D"/>
    <w:rsid w:val="00A177D9"/>
    <w:rsid w:val="00A20DE5"/>
    <w:rsid w:val="00A2244C"/>
    <w:rsid w:val="00A32126"/>
    <w:rsid w:val="00A42E1D"/>
    <w:rsid w:val="00A45C26"/>
    <w:rsid w:val="00A61F7A"/>
    <w:rsid w:val="00A73D29"/>
    <w:rsid w:val="00A766C0"/>
    <w:rsid w:val="00A83F44"/>
    <w:rsid w:val="00A95C80"/>
    <w:rsid w:val="00A95D18"/>
    <w:rsid w:val="00A97305"/>
    <w:rsid w:val="00AA4313"/>
    <w:rsid w:val="00AA5A0A"/>
    <w:rsid w:val="00AB65DE"/>
    <w:rsid w:val="00AC684B"/>
    <w:rsid w:val="00AD3095"/>
    <w:rsid w:val="00AE7608"/>
    <w:rsid w:val="00AF0181"/>
    <w:rsid w:val="00AF4C62"/>
    <w:rsid w:val="00AF6699"/>
    <w:rsid w:val="00B05023"/>
    <w:rsid w:val="00B31810"/>
    <w:rsid w:val="00B409F3"/>
    <w:rsid w:val="00B4394B"/>
    <w:rsid w:val="00B45A26"/>
    <w:rsid w:val="00B46334"/>
    <w:rsid w:val="00B470A0"/>
    <w:rsid w:val="00B52256"/>
    <w:rsid w:val="00B72431"/>
    <w:rsid w:val="00B81A87"/>
    <w:rsid w:val="00B9038A"/>
    <w:rsid w:val="00B9119E"/>
    <w:rsid w:val="00B91B48"/>
    <w:rsid w:val="00B92A6E"/>
    <w:rsid w:val="00BA1387"/>
    <w:rsid w:val="00BA2FB3"/>
    <w:rsid w:val="00BA7344"/>
    <w:rsid w:val="00BB2A6A"/>
    <w:rsid w:val="00BB5F76"/>
    <w:rsid w:val="00BC6B4E"/>
    <w:rsid w:val="00BD0841"/>
    <w:rsid w:val="00BD114D"/>
    <w:rsid w:val="00BD66DE"/>
    <w:rsid w:val="00C00CEA"/>
    <w:rsid w:val="00C066F3"/>
    <w:rsid w:val="00C1425B"/>
    <w:rsid w:val="00C36F81"/>
    <w:rsid w:val="00C37A8E"/>
    <w:rsid w:val="00C66CC1"/>
    <w:rsid w:val="00C716EE"/>
    <w:rsid w:val="00C767AB"/>
    <w:rsid w:val="00C769EA"/>
    <w:rsid w:val="00C805C0"/>
    <w:rsid w:val="00C816A7"/>
    <w:rsid w:val="00C84294"/>
    <w:rsid w:val="00C907C3"/>
    <w:rsid w:val="00C90F8C"/>
    <w:rsid w:val="00CB2D2C"/>
    <w:rsid w:val="00CB4D15"/>
    <w:rsid w:val="00CB5992"/>
    <w:rsid w:val="00CE6A17"/>
    <w:rsid w:val="00CF3E0E"/>
    <w:rsid w:val="00CF5811"/>
    <w:rsid w:val="00CF5E89"/>
    <w:rsid w:val="00CF74B0"/>
    <w:rsid w:val="00D01B9B"/>
    <w:rsid w:val="00D027A5"/>
    <w:rsid w:val="00D07E8B"/>
    <w:rsid w:val="00D126D9"/>
    <w:rsid w:val="00D13649"/>
    <w:rsid w:val="00D40332"/>
    <w:rsid w:val="00D405D7"/>
    <w:rsid w:val="00D41F08"/>
    <w:rsid w:val="00D462CC"/>
    <w:rsid w:val="00D51D81"/>
    <w:rsid w:val="00D56312"/>
    <w:rsid w:val="00D7021C"/>
    <w:rsid w:val="00D80BD5"/>
    <w:rsid w:val="00D855C9"/>
    <w:rsid w:val="00D90892"/>
    <w:rsid w:val="00DB408C"/>
    <w:rsid w:val="00DB67F3"/>
    <w:rsid w:val="00DB6886"/>
    <w:rsid w:val="00DC193C"/>
    <w:rsid w:val="00DD72D2"/>
    <w:rsid w:val="00DE3F93"/>
    <w:rsid w:val="00DF4E0D"/>
    <w:rsid w:val="00E02374"/>
    <w:rsid w:val="00E3059E"/>
    <w:rsid w:val="00E35919"/>
    <w:rsid w:val="00E361D2"/>
    <w:rsid w:val="00E42B8A"/>
    <w:rsid w:val="00E555BC"/>
    <w:rsid w:val="00E66BC0"/>
    <w:rsid w:val="00E731A6"/>
    <w:rsid w:val="00E75808"/>
    <w:rsid w:val="00E92DD2"/>
    <w:rsid w:val="00EB1942"/>
    <w:rsid w:val="00EC1619"/>
    <w:rsid w:val="00ED2628"/>
    <w:rsid w:val="00ED6418"/>
    <w:rsid w:val="00ED6D8F"/>
    <w:rsid w:val="00EE3089"/>
    <w:rsid w:val="00EE7E05"/>
    <w:rsid w:val="00EF1119"/>
    <w:rsid w:val="00EF7F0F"/>
    <w:rsid w:val="00F0487D"/>
    <w:rsid w:val="00F0531B"/>
    <w:rsid w:val="00F05DB1"/>
    <w:rsid w:val="00F07C23"/>
    <w:rsid w:val="00F12901"/>
    <w:rsid w:val="00F14B3B"/>
    <w:rsid w:val="00F35ADD"/>
    <w:rsid w:val="00F64038"/>
    <w:rsid w:val="00F6547D"/>
    <w:rsid w:val="00F7505E"/>
    <w:rsid w:val="00F82238"/>
    <w:rsid w:val="00F979B5"/>
    <w:rsid w:val="00FB0597"/>
    <w:rsid w:val="00FB4B69"/>
    <w:rsid w:val="00FC0ADA"/>
    <w:rsid w:val="00FD075C"/>
    <w:rsid w:val="00FD2C46"/>
    <w:rsid w:val="00FE750E"/>
    <w:rsid w:val="00FF090C"/>
    <w:rsid w:val="00FF4473"/>
    <w:rsid w:val="00FF5182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059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FE75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a4">
    <w:name w:val="Balloon Text"/>
    <w:basedOn w:val="a"/>
    <w:semiHidden/>
    <w:rsid w:val="004104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1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B05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B0597"/>
    <w:pPr>
      <w:ind w:left="720"/>
      <w:contextualSpacing/>
    </w:pPr>
  </w:style>
  <w:style w:type="paragraph" w:styleId="a6">
    <w:name w:val="header"/>
    <w:basedOn w:val="a"/>
    <w:link w:val="a7"/>
    <w:rsid w:val="001A1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1599"/>
    <w:rPr>
      <w:sz w:val="28"/>
      <w:szCs w:val="28"/>
    </w:rPr>
  </w:style>
  <w:style w:type="paragraph" w:styleId="a8">
    <w:name w:val="footer"/>
    <w:basedOn w:val="a"/>
    <w:link w:val="a9"/>
    <w:rsid w:val="001A1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1599"/>
    <w:rPr>
      <w:sz w:val="28"/>
      <w:szCs w:val="28"/>
    </w:rPr>
  </w:style>
  <w:style w:type="character" w:styleId="aa">
    <w:name w:val="Hyperlink"/>
    <w:basedOn w:val="a0"/>
    <w:rsid w:val="00157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2;&#1072;&#1076;&#1088;&#1099;\&#1088;&#1072;&#1089;&#1087;&#1086;&#1088;&#1103;&#1078;&#1077;&#1085;-&#110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94B12-B871-4230-BD8D-41D8F456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Наталья Владимировна</cp:lastModifiedBy>
  <cp:revision>2</cp:revision>
  <cp:lastPrinted>2022-10-28T08:22:00Z</cp:lastPrinted>
  <dcterms:created xsi:type="dcterms:W3CDTF">2022-10-31T09:48:00Z</dcterms:created>
  <dcterms:modified xsi:type="dcterms:W3CDTF">2022-10-31T09:48:00Z</dcterms:modified>
</cp:coreProperties>
</file>